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8B" w:rsidRDefault="00DA228B" w:rsidP="00946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2E5B4F">
        <w:rPr>
          <w:rFonts w:ascii="Times New Roman" w:hAnsi="Times New Roman" w:cs="Times New Roman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z w:val="20"/>
          <w:szCs w:val="20"/>
        </w:rPr>
        <w:t>№_______</w:t>
      </w:r>
    </w:p>
    <w:p w:rsidR="00DA228B" w:rsidRPr="002E5B4F" w:rsidRDefault="00DA228B" w:rsidP="00946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образовании на обучение по дополнительным образовательным программам</w:t>
      </w:r>
    </w:p>
    <w:p w:rsidR="00DA228B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DA228B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DA228B" w:rsidRPr="00237363" w:rsidRDefault="00DA228B" w:rsidP="00237363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</w:rPr>
      </w:pPr>
      <w:r w:rsidRPr="00237363">
        <w:rPr>
          <w:rFonts w:ascii="Times New Roman" w:hAnsi="Times New Roman" w:cs="Times New Roman"/>
          <w:b/>
          <w:sz w:val="24"/>
        </w:rPr>
        <w:t xml:space="preserve"> г. Королев                          </w:t>
      </w:r>
      <w:r w:rsidRPr="00237363">
        <w:rPr>
          <w:rFonts w:ascii="Times New Roman" w:hAnsi="Times New Roman" w:cs="Times New Roman"/>
          <w:b/>
          <w:sz w:val="24"/>
        </w:rPr>
        <w:tab/>
      </w:r>
      <w:r w:rsidRPr="00237363">
        <w:rPr>
          <w:rFonts w:ascii="Times New Roman" w:hAnsi="Times New Roman" w:cs="Times New Roman"/>
          <w:b/>
          <w:sz w:val="24"/>
        </w:rPr>
        <w:tab/>
      </w:r>
      <w:r w:rsidRPr="00237363">
        <w:rPr>
          <w:rFonts w:ascii="Times New Roman" w:hAnsi="Times New Roman" w:cs="Times New Roman"/>
          <w:b/>
          <w:sz w:val="24"/>
        </w:rPr>
        <w:tab/>
      </w:r>
      <w:r w:rsidRPr="00237363">
        <w:rPr>
          <w:rFonts w:ascii="Times New Roman" w:hAnsi="Times New Roman" w:cs="Times New Roman"/>
          <w:b/>
          <w:sz w:val="24"/>
        </w:rPr>
        <w:tab/>
      </w:r>
      <w:r w:rsidRPr="00237363">
        <w:rPr>
          <w:rFonts w:ascii="Times New Roman" w:hAnsi="Times New Roman" w:cs="Times New Roman"/>
          <w:b/>
          <w:sz w:val="24"/>
        </w:rPr>
        <w:tab/>
      </w:r>
      <w:r w:rsidRPr="00237363">
        <w:rPr>
          <w:rFonts w:ascii="Times New Roman" w:hAnsi="Times New Roman" w:cs="Times New Roman"/>
          <w:b/>
          <w:sz w:val="24"/>
        </w:rPr>
        <w:tab/>
      </w:r>
      <w:r w:rsidRPr="00237363"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237363">
        <w:rPr>
          <w:rFonts w:ascii="Times New Roman" w:hAnsi="Times New Roman" w:cs="Times New Roman"/>
          <w:b/>
          <w:sz w:val="24"/>
        </w:rPr>
        <w:t>"</w:t>
      </w:r>
      <w:r>
        <w:rPr>
          <w:rFonts w:ascii="Times New Roman" w:hAnsi="Times New Roman" w:cs="Times New Roman"/>
          <w:b/>
          <w:sz w:val="24"/>
          <w:u w:val="single"/>
        </w:rPr>
        <w:t>___</w:t>
      </w:r>
      <w:r w:rsidRPr="00237363">
        <w:rPr>
          <w:rFonts w:ascii="Times New Roman" w:hAnsi="Times New Roman" w:cs="Times New Roman"/>
          <w:b/>
          <w:sz w:val="24"/>
        </w:rPr>
        <w:t xml:space="preserve">" </w:t>
      </w:r>
      <w:r>
        <w:rPr>
          <w:rFonts w:ascii="Times New Roman" w:hAnsi="Times New Roman" w:cs="Times New Roman"/>
          <w:b/>
          <w:sz w:val="24"/>
          <w:u w:val="single"/>
        </w:rPr>
        <w:t>_________</w:t>
      </w:r>
      <w:r w:rsidRPr="00237363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4</w:t>
      </w:r>
      <w:r w:rsidRPr="00237363">
        <w:rPr>
          <w:rFonts w:ascii="Times New Roman" w:hAnsi="Times New Roman" w:cs="Times New Roman"/>
          <w:b/>
          <w:sz w:val="24"/>
        </w:rPr>
        <w:t xml:space="preserve"> г.</w:t>
      </w:r>
    </w:p>
    <w:p w:rsidR="00DA228B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дата заключения договора</w:t>
      </w:r>
    </w:p>
    <w:p w:rsidR="00DA228B" w:rsidRPr="005C5C2E" w:rsidRDefault="00DA228B" w:rsidP="005C5C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Pr="002E5B4F">
        <w:rPr>
          <w:rFonts w:ascii="Times New Roman" w:hAnsi="Times New Roman" w:cs="Times New Roman"/>
          <w:sz w:val="18"/>
          <w:szCs w:val="18"/>
        </w:rPr>
        <w:t xml:space="preserve"> </w:t>
      </w:r>
      <w:r w:rsidRPr="002E5B4F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18"/>
          <w:szCs w:val="18"/>
          <w:u w:val="single"/>
        </w:rPr>
        <w:t>бюджетное образовательное учреждение города Королёва Московской области с</w:t>
      </w:r>
      <w:r w:rsidRPr="002E5B4F">
        <w:rPr>
          <w:rFonts w:ascii="Times New Roman" w:hAnsi="Times New Roman" w:cs="Times New Roman"/>
          <w:sz w:val="18"/>
          <w:szCs w:val="18"/>
          <w:u w:val="single"/>
        </w:rPr>
        <w:t>редняя общеобр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азовательная школа № </w:t>
      </w:r>
      <w:r w:rsidRPr="00D818D1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5C5C2E">
        <w:rPr>
          <w:rFonts w:ascii="Times New Roman" w:hAnsi="Times New Roman" w:cs="Times New Roman"/>
          <w:sz w:val="18"/>
          <w:szCs w:val="18"/>
        </w:rPr>
        <w:t xml:space="preserve"> </w:t>
      </w:r>
      <w:r w:rsidRPr="002E5B4F">
        <w:rPr>
          <w:rFonts w:ascii="Times New Roman" w:hAnsi="Times New Roman" w:cs="Times New Roman"/>
          <w:sz w:val="18"/>
          <w:szCs w:val="18"/>
        </w:rPr>
        <w:t xml:space="preserve">на основании лицензии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Pr="00D818D1">
        <w:rPr>
          <w:rFonts w:ascii="Times New Roman" w:hAnsi="Times New Roman" w:cs="Times New Roman"/>
          <w:sz w:val="20"/>
          <w:szCs w:val="20"/>
        </w:rPr>
        <w:t>РО  № 013997, выданной Министерством образования Правительства  Московской области на срок с 1 октября  2010 г.  до 1 октября  2015 г.,</w:t>
      </w:r>
      <w:r w:rsidRPr="00D818D1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D818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именуемая в дальнейшем "Исполнитель",</w:t>
      </w:r>
      <w:r w:rsidRPr="002E5B4F">
        <w:rPr>
          <w:rFonts w:ascii="Times New Roman" w:hAnsi="Times New Roman" w:cs="Times New Roman"/>
          <w:sz w:val="18"/>
          <w:szCs w:val="18"/>
        </w:rPr>
        <w:t xml:space="preserve"> в лице </w:t>
      </w:r>
      <w:r w:rsidRPr="002E5B4F">
        <w:rPr>
          <w:rFonts w:ascii="Times New Roman" w:hAnsi="Times New Roman" w:cs="Times New Roman"/>
          <w:sz w:val="18"/>
          <w:szCs w:val="18"/>
          <w:u w:val="single"/>
        </w:rPr>
        <w:t xml:space="preserve">директора   </w:t>
      </w:r>
      <w:r>
        <w:rPr>
          <w:rFonts w:ascii="Times New Roman" w:hAnsi="Times New Roman" w:cs="Times New Roman"/>
          <w:sz w:val="18"/>
          <w:szCs w:val="18"/>
          <w:u w:val="single"/>
        </w:rPr>
        <w:t>Гайдуковой Ирины Евгеньевны</w:t>
      </w:r>
      <w:r w:rsidRPr="002E5B4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E5B4F">
        <w:rPr>
          <w:rFonts w:ascii="Times New Roman" w:hAnsi="Times New Roman" w:cs="Times New Roman"/>
          <w:sz w:val="18"/>
          <w:szCs w:val="18"/>
        </w:rPr>
        <w:t>действующего на основании Устава Исполнителя,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</w:t>
      </w:r>
    </w:p>
    <w:p w:rsidR="00DA228B" w:rsidRPr="002E5B4F" w:rsidRDefault="00DA228B" w:rsidP="008717C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законного представителя несовершеннолетнего лица, зачисляемого на обучение,)</w:t>
      </w:r>
    </w:p>
    <w:p w:rsidR="00DA228B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именуем___ в дальнейшем "Заказчик", действующий в интересах несовершеннолетнего _______________________________________________________________________________________________________________________   </w:t>
      </w:r>
    </w:p>
    <w:p w:rsidR="00DA228B" w:rsidRPr="009C70C9" w:rsidRDefault="00DA228B" w:rsidP="009C70C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18"/>
          <w:szCs w:val="18"/>
        </w:rPr>
        <w:t xml:space="preserve"> (Ф.И. отчество (при наличии) лица, зачисляемого на обучение), именуем____ в дальнейшем "Обучающийся", совместно именуемые "Стороны", в</w:t>
      </w:r>
      <w:r w:rsidRPr="009C70C9">
        <w:rPr>
          <w:sz w:val="18"/>
          <w:szCs w:val="18"/>
        </w:rPr>
        <w:t xml:space="preserve"> соответствии с </w:t>
      </w:r>
      <w:hyperlink r:id="rId7" w:history="1">
        <w:r w:rsidRPr="009C70C9">
          <w:rPr>
            <w:sz w:val="18"/>
            <w:szCs w:val="18"/>
          </w:rPr>
          <w:t>частью 10 статьи 54</w:t>
        </w:r>
      </w:hyperlink>
      <w:r w:rsidRPr="009C70C9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8" w:history="1">
        <w:r w:rsidRPr="009C70C9">
          <w:rPr>
            <w:sz w:val="18"/>
            <w:szCs w:val="18"/>
          </w:rPr>
          <w:t>пунктом 14</w:t>
        </w:r>
      </w:hyperlink>
      <w:r w:rsidRPr="009C70C9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9" w:history="1">
        <w:r w:rsidRPr="009C70C9">
          <w:rPr>
            <w:sz w:val="18"/>
            <w:szCs w:val="18"/>
          </w:rPr>
          <w:t>пунктом 5.2.29</w:t>
        </w:r>
      </w:hyperlink>
      <w:r w:rsidRPr="009C70C9">
        <w:rPr>
          <w:sz w:val="18"/>
          <w:szCs w:val="1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</w:t>
      </w:r>
      <w:r>
        <w:rPr>
          <w:sz w:val="18"/>
          <w:szCs w:val="18"/>
        </w:rPr>
        <w:t xml:space="preserve"> приказом Министерства образования и науки Российской федерации от 25 октября 2013 года №1185 "Об утверждении примерной формы договора об образовании на обучение по дополнительным образовательным программам",</w:t>
      </w:r>
      <w:r w:rsidRPr="009C70C9">
        <w:rPr>
          <w:sz w:val="18"/>
          <w:szCs w:val="18"/>
        </w:rPr>
        <w:t xml:space="preserve"> заключили настоящий Договор о нижеследующем:</w:t>
      </w:r>
    </w:p>
    <w:p w:rsidR="00DA228B" w:rsidRDefault="00DA228B" w:rsidP="00237363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228B" w:rsidRPr="002E5B4F" w:rsidRDefault="00DA228B" w:rsidP="00237363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DA228B" w:rsidRPr="002E5B4F" w:rsidRDefault="00DA228B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18"/>
            <w:szCs w:val="18"/>
            <w:lang w:val="en-US"/>
          </w:rPr>
          <w:t>I</w:t>
        </w:r>
        <w:r w:rsidRPr="00150D14">
          <w:rPr>
            <w:rFonts w:ascii="Times New Roman" w:hAnsi="Times New Roman" w:cs="Times New Roman"/>
            <w:b/>
            <w:bCs/>
            <w:sz w:val="18"/>
            <w:szCs w:val="18"/>
          </w:rPr>
          <w:t>.</w:t>
        </w:r>
      </w:smartTag>
      <w:r w:rsidRPr="00150D1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5B4F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DA228B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A228B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0C9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18"/>
          <w:szCs w:val="18"/>
        </w:rPr>
        <w:t xml:space="preserve"> а   Заказчик</w:t>
      </w:r>
      <w:r w:rsidRPr="009C70C9">
        <w:rPr>
          <w:rFonts w:ascii="Times New Roman" w:hAnsi="Times New Roman" w:cs="Times New Roman"/>
          <w:sz w:val="18"/>
          <w:szCs w:val="18"/>
        </w:rPr>
        <w:t xml:space="preserve"> обязуется   оплатить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0C9">
        <w:rPr>
          <w:rFonts w:ascii="Times New Roman" w:hAnsi="Times New Roman" w:cs="Times New Roman"/>
          <w:sz w:val="18"/>
          <w:szCs w:val="18"/>
        </w:rPr>
        <w:t>образовательную                 услугу           по          предоставлению</w:t>
      </w:r>
      <w:r>
        <w:rPr>
          <w:rFonts w:ascii="Times New Roman" w:hAnsi="Times New Roman" w:cs="Times New Roman"/>
          <w:sz w:val="18"/>
          <w:szCs w:val="18"/>
        </w:rPr>
        <w:t xml:space="preserve"> обучения по дополнительной образовательной программе "Адаптация детей к условиям школьной жизни" в групповой форме (наименование и количество дополнительных образовательных услуг по программе определено в Приложении1, являющемся неотъемлемой частью данного договора), в пределах </w:t>
      </w:r>
      <w:r w:rsidRPr="009C70C9">
        <w:rPr>
          <w:rFonts w:ascii="Times New Roman" w:hAnsi="Times New Roman" w:cs="Times New Roman"/>
          <w:sz w:val="18"/>
          <w:szCs w:val="18"/>
        </w:rPr>
        <w:t>федеральных государственных требо</w:t>
      </w:r>
      <w:r>
        <w:rPr>
          <w:rFonts w:ascii="Times New Roman" w:hAnsi="Times New Roman" w:cs="Times New Roman"/>
          <w:sz w:val="18"/>
          <w:szCs w:val="18"/>
        </w:rPr>
        <w:t>ваний в соответствии с  учебным  планом и образовательной программой</w:t>
      </w:r>
      <w:r w:rsidRPr="009C70C9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DA228B" w:rsidRPr="009C70C9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0C9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составляет </w:t>
      </w:r>
      <w:r>
        <w:rPr>
          <w:rFonts w:ascii="Times New Roman" w:hAnsi="Times New Roman" w:cs="Times New Roman"/>
          <w:sz w:val="18"/>
          <w:szCs w:val="18"/>
          <w:u w:val="single"/>
        </w:rPr>
        <w:t>7 месяцев</w:t>
      </w:r>
      <w:r w:rsidRPr="009C70C9">
        <w:rPr>
          <w:rFonts w:ascii="Times New Roman" w:hAnsi="Times New Roman" w:cs="Times New Roman"/>
          <w:sz w:val="18"/>
          <w:szCs w:val="18"/>
        </w:rPr>
        <w:t>.</w:t>
      </w:r>
    </w:p>
    <w:p w:rsidR="00DA228B" w:rsidRPr="009C70C9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0C9">
        <w:rPr>
          <w:rFonts w:ascii="Times New Roman" w:hAnsi="Times New Roman" w:cs="Times New Roman"/>
          <w:sz w:val="18"/>
          <w:szCs w:val="18"/>
        </w:rPr>
        <w:t>1.3. После освоения Обучающимся образовательной программы  и  успешного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0C9">
        <w:rPr>
          <w:rFonts w:ascii="Times New Roman" w:hAnsi="Times New Roman" w:cs="Times New Roman"/>
          <w:sz w:val="18"/>
          <w:szCs w:val="18"/>
        </w:rPr>
        <w:t>прохождения       итоговой       аттестации         ему            выдается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66CA">
        <w:rPr>
          <w:rFonts w:ascii="Times New Roman" w:hAnsi="Times New Roman" w:cs="Times New Roman"/>
          <w:sz w:val="18"/>
          <w:szCs w:val="18"/>
          <w:u w:val="single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сертификат</w:t>
      </w:r>
      <w:r w:rsidRPr="00E066CA">
        <w:rPr>
          <w:rFonts w:ascii="Times New Roman" w:hAnsi="Times New Roman" w:cs="Times New Roman"/>
          <w:sz w:val="18"/>
          <w:szCs w:val="18"/>
          <w:u w:val="single"/>
        </w:rPr>
        <w:t xml:space="preserve"> об окончании курса по программе "Адаптация детей к условиям школьной жизни".</w:t>
      </w:r>
    </w:p>
    <w:p w:rsidR="00DA228B" w:rsidRPr="009C70C9" w:rsidRDefault="00DA228B" w:rsidP="0006125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0C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</w:t>
      </w:r>
      <w:r w:rsidRPr="009C70C9">
        <w:rPr>
          <w:rFonts w:ascii="Times New Roman" w:hAnsi="Times New Roman" w:cs="Times New Roman"/>
          <w:sz w:val="18"/>
          <w:szCs w:val="18"/>
        </w:rPr>
        <w:t>док</w:t>
      </w:r>
      <w:r>
        <w:rPr>
          <w:rFonts w:ascii="Times New Roman" w:hAnsi="Times New Roman" w:cs="Times New Roman"/>
          <w:sz w:val="18"/>
          <w:szCs w:val="18"/>
        </w:rPr>
        <w:t xml:space="preserve">умент </w:t>
      </w:r>
      <w:r w:rsidRPr="009C70C9">
        <w:rPr>
          <w:rFonts w:ascii="Times New Roman" w:hAnsi="Times New Roman" w:cs="Times New Roman"/>
          <w:sz w:val="18"/>
          <w:szCs w:val="18"/>
        </w:rPr>
        <w:t>об обучении)</w:t>
      </w:r>
    </w:p>
    <w:p w:rsidR="00DA228B" w:rsidRPr="009C70C9" w:rsidRDefault="00DA228B" w:rsidP="009C70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A228B" w:rsidRDefault="00DA228B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 w:rsidRPr="00150D1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Права Исполнителя, Заказчика и Обучающегося</w:t>
      </w:r>
    </w:p>
    <w:p w:rsidR="00DA228B" w:rsidRDefault="00DA228B" w:rsidP="0006125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2.1. Исполнитель вправе: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FC3D5E">
        <w:rPr>
          <w:sz w:val="18"/>
          <w:szCs w:val="18"/>
        </w:rPr>
        <w:t xml:space="preserve">предусмотренных </w:t>
      </w:r>
      <w:hyperlink w:anchor="Par72" w:history="1">
        <w:r w:rsidRPr="00FC3D5E">
          <w:rPr>
            <w:sz w:val="18"/>
            <w:szCs w:val="18"/>
          </w:rPr>
          <w:t>разделом I</w:t>
        </w:r>
      </w:hyperlink>
      <w:r w:rsidRPr="00061255">
        <w:rPr>
          <w:sz w:val="18"/>
          <w:szCs w:val="18"/>
        </w:rPr>
        <w:t xml:space="preserve"> настоящего Договора.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10" w:history="1">
        <w:r w:rsidRPr="00FC3D5E">
          <w:rPr>
            <w:sz w:val="18"/>
            <w:szCs w:val="18"/>
          </w:rPr>
          <w:t>частью 1 статьи 34</w:t>
        </w:r>
      </w:hyperlink>
      <w:r w:rsidRPr="00061255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C3D5E">
          <w:rPr>
            <w:sz w:val="18"/>
            <w:szCs w:val="18"/>
          </w:rPr>
          <w:t>разделом I</w:t>
        </w:r>
      </w:hyperlink>
      <w:r w:rsidRPr="00061255">
        <w:rPr>
          <w:sz w:val="18"/>
          <w:szCs w:val="18"/>
        </w:rPr>
        <w:t xml:space="preserve"> настоящего Договора.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228B" w:rsidRPr="00061255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61255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228B" w:rsidRPr="00F8701F" w:rsidRDefault="00DA228B" w:rsidP="00A032A9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A228B" w:rsidRDefault="00DA228B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 w:rsidRPr="00150D1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E5B4F">
        <w:rPr>
          <w:rFonts w:ascii="Times New Roman" w:hAnsi="Times New Roman" w:cs="Times New Roman"/>
          <w:b/>
          <w:bCs/>
          <w:sz w:val="18"/>
          <w:szCs w:val="18"/>
        </w:rPr>
        <w:t xml:space="preserve">Обязанности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Исполнителя, </w:t>
      </w:r>
      <w:r w:rsidRPr="002E5B4F">
        <w:rPr>
          <w:rFonts w:ascii="Times New Roman" w:hAnsi="Times New Roman" w:cs="Times New Roman"/>
          <w:b/>
          <w:bCs/>
          <w:sz w:val="18"/>
          <w:szCs w:val="18"/>
        </w:rPr>
        <w:t>Заказчика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и Обучающегося</w:t>
      </w:r>
    </w:p>
    <w:p w:rsidR="00DA228B" w:rsidRDefault="00DA228B" w:rsidP="00FC3D5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3.1. Исполнитель обязан:</w:t>
      </w:r>
    </w:p>
    <w:p w:rsidR="00DA228B" w:rsidRPr="00A032A9" w:rsidRDefault="00DA228B" w:rsidP="00A03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32A9">
        <w:rPr>
          <w:rFonts w:ascii="Times New Roman" w:hAnsi="Times New Roman" w:cs="Times New Roman"/>
          <w:sz w:val="18"/>
          <w:szCs w:val="18"/>
        </w:rPr>
        <w:t xml:space="preserve">        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обучаюшегося. 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A032A9">
          <w:rPr>
            <w:sz w:val="18"/>
            <w:szCs w:val="18"/>
          </w:rPr>
          <w:t>Законом</w:t>
        </w:r>
      </w:hyperlink>
      <w:r w:rsidRPr="00A032A9">
        <w:rPr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2" w:history="1">
        <w:r w:rsidRPr="00A032A9">
          <w:rPr>
            <w:sz w:val="18"/>
            <w:szCs w:val="18"/>
          </w:rPr>
          <w:t>законом</w:t>
        </w:r>
      </w:hyperlink>
      <w:r w:rsidRPr="00A032A9">
        <w:rPr>
          <w:sz w:val="18"/>
          <w:szCs w:val="18"/>
        </w:rPr>
        <w:t xml:space="preserve"> "Об образовании в Российской Федерации".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032A9">
          <w:rPr>
            <w:sz w:val="18"/>
            <w:szCs w:val="18"/>
          </w:rPr>
          <w:t>разделом I</w:t>
        </w:r>
      </w:hyperlink>
      <w:r w:rsidRPr="00A032A9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3.1.5. Сохранить место за Обучающимся в случае пропуска занятий по уважительным.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032A9">
          <w:rPr>
            <w:sz w:val="18"/>
            <w:szCs w:val="18"/>
          </w:rPr>
          <w:t>разделе I</w:t>
        </w:r>
      </w:hyperlink>
      <w:r w:rsidRPr="00A032A9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 xml:space="preserve">3.3. Обучающийся обязан соблюдать требования, установленные в </w:t>
      </w:r>
      <w:hyperlink r:id="rId13" w:history="1">
        <w:r w:rsidRPr="00A032A9">
          <w:rPr>
            <w:sz w:val="18"/>
            <w:szCs w:val="18"/>
          </w:rPr>
          <w:t>статье 43</w:t>
        </w:r>
      </w:hyperlink>
      <w:r w:rsidRPr="00A032A9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3.3.2. Извещать Исполнителя о причинах отсутствия на занятиях.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DA228B" w:rsidRPr="00A032A9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32A9">
        <w:rPr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228B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FC3D5E" w:rsidRDefault="00DA228B" w:rsidP="00150D14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IV</w:t>
      </w:r>
      <w:r w:rsidRPr="00150D1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Стоимость услуг, сроки и порядок их оплаты</w:t>
      </w:r>
    </w:p>
    <w:p w:rsidR="00DA228B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6A336C">
        <w:rPr>
          <w:sz w:val="18"/>
          <w:szCs w:val="18"/>
          <w:u w:val="single"/>
        </w:rPr>
        <w:t>24500,00</w:t>
      </w:r>
      <w:r w:rsidRPr="00FC3D5E">
        <w:rPr>
          <w:sz w:val="18"/>
          <w:szCs w:val="18"/>
        </w:rPr>
        <w:t xml:space="preserve"> рублей</w:t>
      </w:r>
      <w:r>
        <w:rPr>
          <w:sz w:val="18"/>
          <w:szCs w:val="18"/>
        </w:rPr>
        <w:t xml:space="preserve"> (из расчета 3500,00 рублей в месяц). </w:t>
      </w:r>
      <w:r w:rsidRPr="00FC3D5E">
        <w:rPr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>
        <w:rPr>
          <w:sz w:val="18"/>
          <w:szCs w:val="18"/>
        </w:rPr>
        <w:t xml:space="preserve"> </w:t>
      </w:r>
    </w:p>
    <w:p w:rsidR="00DA228B" w:rsidRPr="00FC3D5E" w:rsidRDefault="00DA228B" w:rsidP="00A032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3D5E">
        <w:rPr>
          <w:rFonts w:ascii="Times New Roman" w:hAnsi="Times New Roman" w:cs="Times New Roman"/>
          <w:sz w:val="18"/>
          <w:szCs w:val="18"/>
        </w:rPr>
        <w:t xml:space="preserve">    4.2. Оплата производится</w:t>
      </w:r>
      <w:r>
        <w:rPr>
          <w:rFonts w:ascii="Times New Roman" w:hAnsi="Times New Roman" w:cs="Times New Roman"/>
          <w:sz w:val="18"/>
          <w:szCs w:val="18"/>
        </w:rPr>
        <w:t xml:space="preserve"> ежемесячно не позднее последнего дня месяца, предшествующего месяцу, подлежащему оплате за наличный расчет  с выдачей Заказчику квитанции установленного образца.</w:t>
      </w:r>
    </w:p>
    <w:p w:rsidR="00DA228B" w:rsidRPr="00FC3D5E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292184" w:rsidRDefault="00DA228B" w:rsidP="002921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0" w:name="Par144"/>
      <w:bookmarkEnd w:id="0"/>
      <w:r>
        <w:rPr>
          <w:b/>
          <w:sz w:val="18"/>
          <w:szCs w:val="18"/>
          <w:lang w:val="en-US"/>
        </w:rPr>
        <w:t>V</w:t>
      </w:r>
      <w:r w:rsidRPr="00292184">
        <w:rPr>
          <w:b/>
          <w:sz w:val="18"/>
          <w:szCs w:val="18"/>
        </w:rPr>
        <w:t>. Основания изменения и расторжения договора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5.2. Настоящий Договор может быть расторгнут по соглашению Сторон.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просрочки оплаты стоимости платных образовательных услуг</w:t>
      </w:r>
      <w:r>
        <w:rPr>
          <w:sz w:val="18"/>
          <w:szCs w:val="18"/>
        </w:rPr>
        <w:t xml:space="preserve"> свыше двух недель</w:t>
      </w:r>
      <w:r w:rsidRPr="00FC3D5E">
        <w:rPr>
          <w:sz w:val="18"/>
          <w:szCs w:val="18"/>
        </w:rPr>
        <w:t>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5.4. Настоящий Договор расторгается досрочно: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 xml:space="preserve">5.6. </w:t>
      </w:r>
      <w:r>
        <w:rPr>
          <w:sz w:val="18"/>
          <w:szCs w:val="18"/>
        </w:rPr>
        <w:t>Заказчик</w:t>
      </w:r>
      <w:r w:rsidRPr="00FC3D5E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A228B" w:rsidRPr="00FC3D5E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150D14" w:rsidRDefault="00DA228B" w:rsidP="00FC3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1" w:name="Par160"/>
      <w:bookmarkEnd w:id="1"/>
      <w:r>
        <w:rPr>
          <w:b/>
          <w:sz w:val="18"/>
          <w:szCs w:val="18"/>
          <w:lang w:val="en-US"/>
        </w:rPr>
        <w:t>VI</w:t>
      </w:r>
      <w:r w:rsidRPr="00150D14">
        <w:rPr>
          <w:b/>
          <w:sz w:val="18"/>
          <w:szCs w:val="18"/>
        </w:rPr>
        <w:t>. Ответственность Исполнителя, Заказчика и Обучающегося</w:t>
      </w:r>
    </w:p>
    <w:p w:rsidR="00DA228B" w:rsidRPr="00FC3D5E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6.2.1. Безвозмездного оказания образовательной услуги;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sz w:val="18"/>
          <w:szCs w:val="18"/>
        </w:rPr>
        <w:t>2-х недельный</w:t>
      </w:r>
      <w:r w:rsidRPr="00FC3D5E">
        <w:rPr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6.4.3. Потребовать уменьшения стоимости образовательной услуги;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6.4.4. Расторгнуть Договор.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A228B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150D14" w:rsidRDefault="00DA228B" w:rsidP="00FC3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2" w:name="Par175"/>
      <w:bookmarkEnd w:id="2"/>
      <w:r>
        <w:rPr>
          <w:b/>
          <w:sz w:val="18"/>
          <w:szCs w:val="18"/>
          <w:lang w:val="en-US"/>
        </w:rPr>
        <w:t>VII</w:t>
      </w:r>
      <w:r w:rsidRPr="00150D14">
        <w:rPr>
          <w:b/>
          <w:sz w:val="18"/>
          <w:szCs w:val="18"/>
        </w:rPr>
        <w:t>. Срок действия Договора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228B" w:rsidRPr="00FC3D5E" w:rsidRDefault="00DA228B" w:rsidP="00FC3D5E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150D14" w:rsidRDefault="00DA228B" w:rsidP="00FC3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3" w:name="Par179"/>
      <w:bookmarkEnd w:id="3"/>
      <w:r>
        <w:rPr>
          <w:b/>
          <w:sz w:val="18"/>
          <w:szCs w:val="18"/>
          <w:lang w:val="en-US"/>
        </w:rPr>
        <w:t>VII</w:t>
      </w:r>
      <w:r w:rsidRPr="00150D14">
        <w:rPr>
          <w:b/>
          <w:sz w:val="18"/>
          <w:szCs w:val="18"/>
        </w:rPr>
        <w:t>. Заключительные положения</w:t>
      </w:r>
    </w:p>
    <w:p w:rsidR="00DA228B" w:rsidRPr="00150D14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 xml:space="preserve">8.3. Настоящий Договор составлен в </w:t>
      </w:r>
      <w:r>
        <w:rPr>
          <w:sz w:val="18"/>
          <w:szCs w:val="18"/>
        </w:rPr>
        <w:t>2-х экземплярах.</w:t>
      </w:r>
      <w:r w:rsidRPr="00FC3D5E">
        <w:rPr>
          <w:sz w:val="18"/>
          <w:szCs w:val="18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228B" w:rsidRPr="00FC3D5E" w:rsidRDefault="00DA228B" w:rsidP="00A032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3D5E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DA228B" w:rsidRPr="00FC3D5E" w:rsidRDefault="00DA228B" w:rsidP="00150D14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A228B" w:rsidRPr="00150D14" w:rsidRDefault="00DA228B" w:rsidP="00150D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150D14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DA228B" w:rsidRPr="00A91863" w:rsidTr="00A91863">
        <w:tc>
          <w:tcPr>
            <w:tcW w:w="5508" w:type="dxa"/>
          </w:tcPr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508" w:type="dxa"/>
          </w:tcPr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</w:tc>
      </w:tr>
      <w:tr w:rsidR="00DA228B" w:rsidRPr="00A91863" w:rsidTr="00A91863">
        <w:tc>
          <w:tcPr>
            <w:tcW w:w="5508" w:type="dxa"/>
          </w:tcPr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Муниципальное бюджетное образовательное</w:t>
            </w:r>
            <w:r w:rsidRPr="00A91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учреждение 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города  Королёва Московской области средняя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</w:t>
            </w:r>
            <w:r w:rsidRPr="00A91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общеобразовательного</w:t>
            </w:r>
            <w:r w:rsidRPr="00A918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учреждения)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Московская область г.Королев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улица октябрьская, д. 10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(юридический адрес)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ФКУ Администрации г. Королёва (МБОУ СОШ №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л/с 2090401008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РКЦ КОРОЛЕВ  г. Королёв)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р/с40701810800003000003 БИК 044661000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5018044833</w:t>
            </w: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КПП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501801001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</w:t>
            </w: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или счет в казначействе)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Директор школы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(должность и Ф.И.О. руководителя)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__________________/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И.Е. Гайдукова</w:t>
            </w: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</w:tcPr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bCs/>
                <w:sz w:val="16"/>
                <w:szCs w:val="16"/>
              </w:rPr>
              <w:t>(Ф.И.О. заказчика)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 серия ________ № 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Выдан ___________________________________________________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"________" ___________________ __________г.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Проживающ__ по адресу: ___________________________________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Телефон: _________________________________________________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86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 /____________________________/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18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/подпись/                                /расшифровка подписи/</w:t>
            </w: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228B" w:rsidRPr="00A91863" w:rsidRDefault="00DA228B" w:rsidP="00A918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A228B" w:rsidRDefault="00DA228B" w:rsidP="00150D14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A228B" w:rsidRDefault="00DA228B" w:rsidP="00AF3489">
      <w:pPr>
        <w:pStyle w:val="ConsNormal"/>
        <w:widowControl/>
        <w:ind w:left="6372" w:right="0" w:firstLine="0"/>
        <w:rPr>
          <w:rFonts w:ascii="Times New Roman" w:hAnsi="Times New Roman" w:cs="Times New Roman"/>
          <w:sz w:val="24"/>
          <w:szCs w:val="24"/>
        </w:rPr>
      </w:pPr>
    </w:p>
    <w:p w:rsidR="00DA228B" w:rsidRPr="00AF3489" w:rsidRDefault="00DA228B" w:rsidP="00AF3489">
      <w:pPr>
        <w:pStyle w:val="ConsNormal"/>
        <w:widowControl/>
        <w:ind w:left="6372" w:right="0" w:firstLine="0"/>
        <w:rPr>
          <w:rFonts w:ascii="Times New Roman" w:hAnsi="Times New Roman" w:cs="Times New Roman"/>
          <w:sz w:val="24"/>
          <w:szCs w:val="24"/>
        </w:rPr>
      </w:pPr>
      <w:r w:rsidRPr="00AF34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228B" w:rsidRPr="00AF3489" w:rsidRDefault="00DA228B" w:rsidP="00AF3489">
      <w:pPr>
        <w:pStyle w:val="ConsNormal"/>
        <w:widowControl/>
        <w:ind w:left="6372" w:right="0" w:firstLine="0"/>
        <w:rPr>
          <w:rFonts w:ascii="Times New Roman" w:hAnsi="Times New Roman" w:cs="Times New Roman"/>
          <w:sz w:val="24"/>
          <w:szCs w:val="24"/>
        </w:rPr>
      </w:pPr>
      <w:r w:rsidRPr="00AF3489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№____ от "___" _____ 201__ г.</w:t>
      </w:r>
    </w:p>
    <w:p w:rsidR="00DA228B" w:rsidRDefault="00DA228B" w:rsidP="00AF3489">
      <w:pPr>
        <w:pStyle w:val="ConsNormal"/>
        <w:widowControl/>
        <w:ind w:left="6372" w:right="0" w:firstLine="0"/>
        <w:rPr>
          <w:rFonts w:ascii="Times New Roman" w:hAnsi="Times New Roman" w:cs="Times New Roman"/>
          <w:sz w:val="24"/>
          <w:szCs w:val="24"/>
        </w:rPr>
      </w:pPr>
      <w:r w:rsidRPr="00AF348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на обучение по </w:t>
      </w:r>
    </w:p>
    <w:p w:rsidR="00DA228B" w:rsidRDefault="00DA228B" w:rsidP="00AF3489">
      <w:pPr>
        <w:pStyle w:val="ConsNormal"/>
        <w:widowControl/>
        <w:ind w:left="637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образовательным</w:t>
      </w:r>
    </w:p>
    <w:p w:rsidR="00DA228B" w:rsidRPr="00AF3489" w:rsidRDefault="00DA228B" w:rsidP="00AF3489">
      <w:pPr>
        <w:pStyle w:val="ConsNormal"/>
        <w:widowControl/>
        <w:ind w:left="6372" w:righ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</w:t>
      </w:r>
    </w:p>
    <w:p w:rsidR="00DA228B" w:rsidRPr="00AF3489" w:rsidRDefault="00DA228B" w:rsidP="00AF3489">
      <w:pPr>
        <w:pStyle w:val="ConsNormal"/>
        <w:widowControl/>
        <w:ind w:left="6372" w:right="0" w:firstLine="0"/>
        <w:rPr>
          <w:sz w:val="24"/>
          <w:szCs w:val="24"/>
        </w:rPr>
      </w:pPr>
    </w:p>
    <w:p w:rsidR="00DA228B" w:rsidRPr="00AF3489" w:rsidRDefault="00DA228B" w:rsidP="00AF3489">
      <w:pPr>
        <w:pStyle w:val="ConsNormal"/>
        <w:widowControl/>
        <w:ind w:left="6372" w:right="0" w:firstLine="0"/>
        <w:rPr>
          <w:sz w:val="24"/>
          <w:szCs w:val="24"/>
        </w:rPr>
      </w:pPr>
    </w:p>
    <w:p w:rsidR="00DA228B" w:rsidRPr="00AF3489" w:rsidRDefault="00DA228B" w:rsidP="00AF3489">
      <w:pPr>
        <w:pStyle w:val="ConsNormal"/>
        <w:widowControl/>
        <w:ind w:left="6372" w:right="0" w:firstLine="0"/>
        <w:rPr>
          <w:sz w:val="24"/>
          <w:szCs w:val="24"/>
        </w:rPr>
      </w:pPr>
    </w:p>
    <w:tbl>
      <w:tblPr>
        <w:tblW w:w="10527" w:type="dxa"/>
        <w:tblInd w:w="31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890"/>
        <w:gridCol w:w="2025"/>
        <w:gridCol w:w="1678"/>
        <w:gridCol w:w="1418"/>
        <w:gridCol w:w="1417"/>
        <w:gridCol w:w="1559"/>
      </w:tblGrid>
      <w:tr w:rsidR="00DA228B" w:rsidRPr="00AF3489" w:rsidTr="002A618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образователь-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предоставления (оказания) услуг 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(индивидуаль- 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ная, группо- 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вая)</w:t>
            </w: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(курса)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A228B" w:rsidRPr="00AF3489" w:rsidTr="006A336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rPr>
                <w:b/>
                <w:bCs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rPr>
                <w:b/>
                <w:bCs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A228B" w:rsidRPr="00AF3489" w:rsidTr="006A33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Занятия по адаптации детей к условиям школьной жизни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28B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 и информатику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 w:rsidP="0043052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ступенька, два ступенька»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A228B" w:rsidRPr="00AF3489" w:rsidTr="006A33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Занятия по адаптации детей к условиям школьной жизни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по полочкам»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228B" w:rsidRPr="00AF3489" w:rsidTr="006A33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Занятия по адаптации детей к условиям школьной жизни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«Познаю себя»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228B" w:rsidRPr="00AF3489" w:rsidTr="006A33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Pr="00AF3489" w:rsidRDefault="00DA228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Занятия по адаптации детей к условиям школьной жизни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8B" w:rsidRDefault="00DA228B" w:rsidP="0010061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и развитию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 w:rsidP="006A33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к Азбуке»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28B" w:rsidRPr="00AF3489" w:rsidRDefault="00DA2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A228B" w:rsidRPr="00AF3489" w:rsidRDefault="00DA228B" w:rsidP="00AF3489">
      <w:pPr>
        <w:pStyle w:val="ConsNormal"/>
        <w:widowControl/>
        <w:tabs>
          <w:tab w:val="left" w:pos="930"/>
        </w:tabs>
        <w:ind w:right="0" w:firstLine="0"/>
        <w:rPr>
          <w:sz w:val="24"/>
          <w:szCs w:val="24"/>
        </w:rPr>
      </w:pPr>
    </w:p>
    <w:p w:rsidR="00DA228B" w:rsidRPr="00AF3489" w:rsidRDefault="00DA228B" w:rsidP="00AF348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A228B" w:rsidRPr="00AF3489" w:rsidRDefault="00DA228B" w:rsidP="008717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DA228B" w:rsidRPr="00AF3489" w:rsidSect="006970B5">
      <w:pgSz w:w="11906" w:h="16838"/>
      <w:pgMar w:top="227" w:right="567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8B" w:rsidRDefault="00DA228B">
      <w:r>
        <w:separator/>
      </w:r>
    </w:p>
  </w:endnote>
  <w:endnote w:type="continuationSeparator" w:id="0">
    <w:p w:rsidR="00DA228B" w:rsidRDefault="00DA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8B" w:rsidRDefault="00DA228B">
      <w:r>
        <w:separator/>
      </w:r>
    </w:p>
  </w:footnote>
  <w:footnote w:type="continuationSeparator" w:id="0">
    <w:p w:rsidR="00DA228B" w:rsidRDefault="00DA2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A54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A033C8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420D90"/>
    <w:multiLevelType w:val="hybridMultilevel"/>
    <w:tmpl w:val="21448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9E5E5F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7A01111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8C90F3C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0BE5BD7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ABC2020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C2C6163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D64223C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E6E5F0D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2A1128C"/>
    <w:multiLevelType w:val="hybridMultilevel"/>
    <w:tmpl w:val="668A3B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FA6169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86252CE"/>
    <w:multiLevelType w:val="hybridMultilevel"/>
    <w:tmpl w:val="72C8DF78"/>
    <w:lvl w:ilvl="0" w:tplc="DD18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8674AE"/>
    <w:multiLevelType w:val="hybridMultilevel"/>
    <w:tmpl w:val="E54C4B06"/>
    <w:lvl w:ilvl="0" w:tplc="DD187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782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32E74B2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C732894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E195C06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16C54CF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3E54FB3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01B2D2E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B8A5900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C430A2E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D117A86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F2C3614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8FC2EE1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A5D0F72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C603629"/>
    <w:multiLevelType w:val="hybridMultilevel"/>
    <w:tmpl w:val="EC58724C"/>
    <w:lvl w:ilvl="0" w:tplc="40A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42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C8C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F20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B66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C4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0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8CF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2A7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EA96BEC"/>
    <w:multiLevelType w:val="multilevel"/>
    <w:tmpl w:val="0B3423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22"/>
  </w:num>
  <w:num w:numId="9">
    <w:abstractNumId w:val="27"/>
  </w:num>
  <w:num w:numId="10">
    <w:abstractNumId w:val="17"/>
  </w:num>
  <w:num w:numId="11">
    <w:abstractNumId w:val="21"/>
  </w:num>
  <w:num w:numId="12">
    <w:abstractNumId w:val="5"/>
  </w:num>
  <w:num w:numId="13">
    <w:abstractNumId w:val="3"/>
  </w:num>
  <w:num w:numId="14">
    <w:abstractNumId w:val="28"/>
  </w:num>
  <w:num w:numId="15">
    <w:abstractNumId w:val="25"/>
  </w:num>
  <w:num w:numId="16">
    <w:abstractNumId w:val="16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23"/>
  </w:num>
  <w:num w:numId="24">
    <w:abstractNumId w:val="15"/>
  </w:num>
  <w:num w:numId="25">
    <w:abstractNumId w:val="19"/>
  </w:num>
  <w:num w:numId="26">
    <w:abstractNumId w:val="0"/>
  </w:num>
  <w:num w:numId="27">
    <w:abstractNumId w:val="18"/>
  </w:num>
  <w:num w:numId="28">
    <w:abstractNumId w:val="24"/>
  </w:num>
  <w:num w:numId="29">
    <w:abstractNumId w:val="1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E3"/>
    <w:rsid w:val="000029BC"/>
    <w:rsid w:val="00061255"/>
    <w:rsid w:val="00077054"/>
    <w:rsid w:val="000B13A3"/>
    <w:rsid w:val="000B7B02"/>
    <w:rsid w:val="000C67A6"/>
    <w:rsid w:val="0010061D"/>
    <w:rsid w:val="00120AAF"/>
    <w:rsid w:val="00150D14"/>
    <w:rsid w:val="00165A5B"/>
    <w:rsid w:val="001C09CF"/>
    <w:rsid w:val="001F4B14"/>
    <w:rsid w:val="00237363"/>
    <w:rsid w:val="00240131"/>
    <w:rsid w:val="002513AC"/>
    <w:rsid w:val="00292184"/>
    <w:rsid w:val="002A6182"/>
    <w:rsid w:val="002C6276"/>
    <w:rsid w:val="002E5B4F"/>
    <w:rsid w:val="003112BA"/>
    <w:rsid w:val="00313AA4"/>
    <w:rsid w:val="0032370E"/>
    <w:rsid w:val="0033168E"/>
    <w:rsid w:val="00367E05"/>
    <w:rsid w:val="003A4A1C"/>
    <w:rsid w:val="003A7DDC"/>
    <w:rsid w:val="003C0AE1"/>
    <w:rsid w:val="0041408D"/>
    <w:rsid w:val="0043052A"/>
    <w:rsid w:val="004A5769"/>
    <w:rsid w:val="004F45AD"/>
    <w:rsid w:val="00506BF6"/>
    <w:rsid w:val="00514410"/>
    <w:rsid w:val="0054627E"/>
    <w:rsid w:val="00593220"/>
    <w:rsid w:val="005C54C9"/>
    <w:rsid w:val="005C5C2E"/>
    <w:rsid w:val="006004C2"/>
    <w:rsid w:val="00620798"/>
    <w:rsid w:val="006970B5"/>
    <w:rsid w:val="006A336C"/>
    <w:rsid w:val="006C01A1"/>
    <w:rsid w:val="006D3E3D"/>
    <w:rsid w:val="006E721C"/>
    <w:rsid w:val="00715836"/>
    <w:rsid w:val="007409E3"/>
    <w:rsid w:val="0079652C"/>
    <w:rsid w:val="008103FC"/>
    <w:rsid w:val="00811378"/>
    <w:rsid w:val="008157DE"/>
    <w:rsid w:val="008717C5"/>
    <w:rsid w:val="00896B91"/>
    <w:rsid w:val="008C2001"/>
    <w:rsid w:val="008E63CB"/>
    <w:rsid w:val="009279DC"/>
    <w:rsid w:val="009363CD"/>
    <w:rsid w:val="00946589"/>
    <w:rsid w:val="00982B5B"/>
    <w:rsid w:val="009C70C9"/>
    <w:rsid w:val="009E080C"/>
    <w:rsid w:val="00A032A9"/>
    <w:rsid w:val="00A24825"/>
    <w:rsid w:val="00A24B7B"/>
    <w:rsid w:val="00A56843"/>
    <w:rsid w:val="00A91863"/>
    <w:rsid w:val="00AD2EA8"/>
    <w:rsid w:val="00AF3489"/>
    <w:rsid w:val="00B10FC5"/>
    <w:rsid w:val="00B66C46"/>
    <w:rsid w:val="00B71F27"/>
    <w:rsid w:val="00BC34FD"/>
    <w:rsid w:val="00C73DFB"/>
    <w:rsid w:val="00D27311"/>
    <w:rsid w:val="00D3145B"/>
    <w:rsid w:val="00D362C3"/>
    <w:rsid w:val="00D818D1"/>
    <w:rsid w:val="00DA228B"/>
    <w:rsid w:val="00E044F5"/>
    <w:rsid w:val="00E066CA"/>
    <w:rsid w:val="00E07202"/>
    <w:rsid w:val="00E34F0D"/>
    <w:rsid w:val="00E74533"/>
    <w:rsid w:val="00EA269C"/>
    <w:rsid w:val="00EA4A38"/>
    <w:rsid w:val="00EB250A"/>
    <w:rsid w:val="00EB6D49"/>
    <w:rsid w:val="00F512DD"/>
    <w:rsid w:val="00F61301"/>
    <w:rsid w:val="00F86F11"/>
    <w:rsid w:val="00F8701F"/>
    <w:rsid w:val="00F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40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740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40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740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9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6F5"/>
    <w:rPr>
      <w:sz w:val="24"/>
      <w:szCs w:val="24"/>
    </w:rPr>
  </w:style>
  <w:style w:type="table" w:styleId="TableGrid">
    <w:name w:val="Table Grid"/>
    <w:basedOn w:val="TableNormal"/>
    <w:uiPriority w:val="99"/>
    <w:rsid w:val="00740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66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6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4B1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4B14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868EE6FD01F9115BB8AC6B840B4934E8810B5169B1CA5967CA84F7BD91C420EA7A363C8048133d372P" TargetMode="External"/><Relationship Id="rId13" Type="http://schemas.openxmlformats.org/officeDocument/2006/relationships/hyperlink" Target="consultantplus://offline/ref=BC8868EE6FD01F9115BB8AC6B840B4934E8818B813981CA5967CA84F7BD91C420EA7A363C804843Fd37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868EE6FD01F9115BB8AC6B840B4934E8818B813981CA5967CA84F7BD91C420EA7A363C8048633d370P" TargetMode="External"/><Relationship Id="rId12" Type="http://schemas.openxmlformats.org/officeDocument/2006/relationships/hyperlink" Target="consultantplus://offline/ref=BC8868EE6FD01F9115BB8AC6B840B4934E8818B813981CA5967CA84F7BdD7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8868EE6FD01F9115BB8AC6B840B4934E8918B516931CA5967CA84F7BdD79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8868EE6FD01F9115BB8AC6B840B4934E8818B813981CA5967CA84F7BD91C420EA7A363C8048531d37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868EE6FD01F9115BB8AC6B840B4934E8818B914991CA5967CA84F7BD91C420EA7A363C8048132d37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2343</Words>
  <Characters>13357</Characters>
  <Application>Microsoft Office Outlook</Application>
  <DocSecurity>0</DocSecurity>
  <Lines>0</Lines>
  <Paragraphs>0</Paragraphs>
  <ScaleCrop>false</ScaleCrop>
  <Company>СОШ №20 г. Королев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Завучи</cp:lastModifiedBy>
  <cp:revision>5</cp:revision>
  <cp:lastPrinted>2014-09-29T17:59:00Z</cp:lastPrinted>
  <dcterms:created xsi:type="dcterms:W3CDTF">2014-09-29T17:55:00Z</dcterms:created>
  <dcterms:modified xsi:type="dcterms:W3CDTF">2014-10-01T10:08:00Z</dcterms:modified>
</cp:coreProperties>
</file>